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20"/>
      </w:tblGrid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after="240" w:line="360" w:lineRule="auto"/>
              <w:jc w:val="right"/>
              <w:rPr>
                <w:b/>
                <w:sz w:val="22"/>
                <w:szCs w:val="22"/>
              </w:rPr>
            </w:pPr>
            <w:r w:rsidRPr="004C663D">
              <w:rPr>
                <w:b/>
                <w:sz w:val="22"/>
                <w:szCs w:val="22"/>
              </w:rPr>
              <w:t>Załącznik nr 2 do SIWZ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before="240" w:line="360" w:lineRule="auto"/>
              <w:ind w:firstLine="6096"/>
            </w:pPr>
            <w:r w:rsidRPr="004C663D">
              <w:t>Zamawiający: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Wojewódzki Ośrodek</w:t>
            </w:r>
          </w:p>
          <w:p w:rsidR="00EF72AD" w:rsidRPr="004C663D" w:rsidRDefault="00EF72AD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Ruchu Drogowego w Łomży</w:t>
            </w:r>
          </w:p>
          <w:p w:rsidR="00EF72AD" w:rsidRPr="004C663D" w:rsidRDefault="00EF72AD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18-400 Łomża</w:t>
            </w:r>
          </w:p>
          <w:p w:rsidR="00EF72AD" w:rsidRPr="004C663D" w:rsidRDefault="00EF72AD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ul. Zjazd 21</w:t>
            </w:r>
          </w:p>
          <w:p w:rsidR="00EF72AD" w:rsidRPr="004C663D" w:rsidRDefault="00EF72AD" w:rsidP="00F768F6">
            <w:pPr>
              <w:widowControl w:val="0"/>
              <w:suppressAutoHyphens/>
              <w:spacing w:line="360" w:lineRule="auto"/>
              <w:ind w:firstLine="6096"/>
            </w:pP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Wykonawca: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(pełna nazwa/firma, adres, w zależności</w:t>
            </w:r>
            <w:r>
              <w:rPr>
                <w:i/>
                <w:sz w:val="18"/>
                <w:szCs w:val="18"/>
              </w:rPr>
              <w:t xml:space="preserve"> od podmiotu: NIP/PESEL, KRS/CEI</w:t>
            </w:r>
            <w:r w:rsidRPr="004C663D">
              <w:rPr>
                <w:i/>
                <w:sz w:val="18"/>
                <w:szCs w:val="18"/>
              </w:rPr>
              <w:t>DG)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  <w:u w:val="single"/>
              </w:rPr>
            </w:pPr>
            <w:r w:rsidRPr="004C663D">
              <w:rPr>
                <w:sz w:val="18"/>
                <w:szCs w:val="18"/>
                <w:u w:val="single"/>
              </w:rPr>
              <w:t>reprezentowany przez:</w:t>
            </w:r>
          </w:p>
        </w:tc>
      </w:tr>
      <w:tr w:rsidR="00EF72AD" w:rsidRPr="004C663D" w:rsidTr="00F768F6">
        <w:trPr>
          <w:trHeight w:val="208"/>
        </w:trPr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after="240"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before="240" w:after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Pr="004C663D">
              <w:rPr>
                <w:b/>
                <w:sz w:val="24"/>
                <w:szCs w:val="24"/>
                <w:u w:val="single"/>
              </w:rPr>
              <w:t xml:space="preserve">ykonawcy 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składane na podstawie art. 25a ust. 1 ustawy z dnia 29 stycznia 2004 r.</w:t>
            </w:r>
            <w:r>
              <w:rPr>
                <w:b/>
                <w:sz w:val="24"/>
                <w:szCs w:val="24"/>
              </w:rPr>
              <w:t>-</w:t>
            </w:r>
            <w:r w:rsidRPr="004C66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Prawo zamówień pub</w:t>
            </w:r>
            <w:r>
              <w:rPr>
                <w:b/>
                <w:sz w:val="24"/>
                <w:szCs w:val="24"/>
              </w:rPr>
              <w:t>licznych (Dz.U. z 2015 r. poz. 2164 z późn.zm.</w:t>
            </w:r>
            <w:r w:rsidRPr="004C663D">
              <w:rPr>
                <w:b/>
                <w:sz w:val="24"/>
                <w:szCs w:val="24"/>
              </w:rPr>
              <w:t xml:space="preserve">), 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before="240" w:after="24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C663D">
              <w:rPr>
                <w:b/>
                <w:sz w:val="24"/>
                <w:szCs w:val="24"/>
                <w:u w:val="single"/>
              </w:rPr>
              <w:t xml:space="preserve">DOTYCZĄCE SPEŁNIANIA WARUNKÓW UDZIAŁU W POSTĘPOWANIU 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Na potrzeby postępowania o udzielenie zamówienia publicznego pn. </w:t>
            </w:r>
            <w:r>
              <w:rPr>
                <w:sz w:val="24"/>
                <w:szCs w:val="24"/>
              </w:rPr>
              <w:t>„</w:t>
            </w:r>
            <w:r>
              <w:rPr>
                <w:sz w:val="24"/>
              </w:rPr>
              <w:t>Dostawa paliw – etyliny bezołowiowej  i oleju napędowego do pojazdów służbowych Wojewódzkiego Ośrodka Ruchu Drogowego w Łomży, do agregatów prądotwórczych, kosiarek i podkaszarki”</w:t>
            </w:r>
            <w:r w:rsidRPr="004C663D">
              <w:rPr>
                <w:sz w:val="24"/>
                <w:szCs w:val="24"/>
              </w:rPr>
              <w:t>, prowadzonego przez Wojewódzki Ośrodek Ruchu Drogowego w Łomży</w:t>
            </w:r>
            <w:r w:rsidRPr="004C663D">
              <w:rPr>
                <w:i/>
                <w:sz w:val="24"/>
                <w:szCs w:val="24"/>
              </w:rPr>
              <w:t xml:space="preserve"> </w:t>
            </w:r>
            <w:r w:rsidRPr="004C663D">
              <w:rPr>
                <w:sz w:val="24"/>
                <w:szCs w:val="24"/>
              </w:rPr>
              <w:t>oświadczam, co następuje:</w:t>
            </w:r>
          </w:p>
        </w:tc>
      </w:tr>
      <w:tr w:rsidR="00EF72AD" w:rsidRPr="004C663D" w:rsidTr="00F768F6">
        <w:trPr>
          <w:trHeight w:val="427"/>
        </w:trPr>
        <w:tc>
          <w:tcPr>
            <w:tcW w:w="9920" w:type="dxa"/>
            <w:vAlign w:val="center"/>
          </w:tcPr>
          <w:p w:rsidR="00EF72AD" w:rsidRPr="004C663D" w:rsidRDefault="00EF72AD" w:rsidP="00F768F6">
            <w:pPr>
              <w:widowControl w:val="0"/>
              <w:shd w:val="clear" w:color="auto" w:fill="BFBFBF"/>
              <w:suppressAutoHyphens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INFORMACJA DOTYCZĄCA WYKONAWCY: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Oświadczam, że spełniam warunki udziału </w:t>
            </w:r>
            <w:r>
              <w:rPr>
                <w:b/>
                <w:sz w:val="24"/>
                <w:szCs w:val="24"/>
              </w:rPr>
              <w:t>w postępowaniu określone przez Z</w:t>
            </w:r>
            <w:r w:rsidRPr="004C663D">
              <w:rPr>
                <w:b/>
                <w:sz w:val="24"/>
                <w:szCs w:val="24"/>
              </w:rPr>
              <w:t xml:space="preserve">amawiającego w </w:t>
            </w:r>
            <w:r>
              <w:rPr>
                <w:b/>
                <w:sz w:val="24"/>
                <w:szCs w:val="24"/>
              </w:rPr>
              <w:t>cz. VIII ust. 1 Specyfikacji Istotnych Warunków Zamówienia</w:t>
            </w:r>
            <w:r w:rsidRPr="004C663D">
              <w:rPr>
                <w:b/>
                <w:sz w:val="24"/>
                <w:szCs w:val="24"/>
              </w:rPr>
              <w:t>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0B77E0" w:rsidRDefault="00EF72AD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0B77E0">
              <w:rPr>
                <w:sz w:val="24"/>
                <w:szCs w:val="24"/>
              </w:rPr>
              <w:t xml:space="preserve">....................... </w:t>
            </w:r>
            <w:r w:rsidRPr="000B77E0">
              <w:rPr>
                <w:i/>
                <w:sz w:val="24"/>
                <w:szCs w:val="24"/>
              </w:rPr>
              <w:t xml:space="preserve">(miejscowość), </w:t>
            </w:r>
            <w:r w:rsidRPr="000B77E0">
              <w:rPr>
                <w:sz w:val="24"/>
                <w:szCs w:val="24"/>
              </w:rPr>
              <w:t xml:space="preserve">dnia .................... r. </w:t>
            </w:r>
            <w:r w:rsidRPr="000B77E0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0B77E0" w:rsidRDefault="00EF72AD" w:rsidP="00F768F6">
            <w:pPr>
              <w:widowControl w:val="0"/>
              <w:suppressAutoHyphens/>
              <w:spacing w:line="360" w:lineRule="auto"/>
              <w:ind w:left="7088"/>
              <w:jc w:val="both"/>
              <w:rPr>
                <w:sz w:val="24"/>
                <w:szCs w:val="24"/>
              </w:rPr>
            </w:pPr>
            <w:r w:rsidRPr="000B77E0">
              <w:rPr>
                <w:i/>
                <w:sz w:val="24"/>
                <w:szCs w:val="24"/>
              </w:rPr>
              <w:t>(podpis)</w:t>
            </w:r>
          </w:p>
        </w:tc>
      </w:tr>
    </w:tbl>
    <w:p w:rsidR="00EF72AD" w:rsidRPr="004C663D" w:rsidRDefault="00EF72AD" w:rsidP="00F9352A">
      <w:pPr>
        <w:rPr>
          <w:b/>
          <w:sz w:val="24"/>
          <w:szCs w:val="24"/>
        </w:rPr>
      </w:pPr>
      <w:r w:rsidRPr="004C663D">
        <w:rPr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20"/>
      </w:tblGrid>
      <w:tr w:rsidR="00EF72AD" w:rsidRPr="004C663D" w:rsidTr="00F768F6">
        <w:trPr>
          <w:trHeight w:val="427"/>
        </w:trPr>
        <w:tc>
          <w:tcPr>
            <w:tcW w:w="9920" w:type="dxa"/>
            <w:vAlign w:val="center"/>
          </w:tcPr>
          <w:p w:rsidR="00EF72AD" w:rsidRPr="004C663D" w:rsidRDefault="00EF72AD" w:rsidP="00F768F6">
            <w:pPr>
              <w:widowControl w:val="0"/>
              <w:shd w:val="clear" w:color="auto" w:fill="BFBFBF"/>
              <w:suppressAutoHyphens/>
              <w:spacing w:before="240" w:after="24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INFORMACJA W ZWIĄZKU Z POLEGANIEM NA ZASOBACH INNYCH PODMIOTÓW: 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Oświadczam, że w celu wykazania spełniania warunków udziału w p</w:t>
            </w:r>
            <w:r>
              <w:rPr>
                <w:b/>
                <w:sz w:val="24"/>
                <w:szCs w:val="24"/>
              </w:rPr>
              <w:t>ostępowaniu, określonych przez Z</w:t>
            </w:r>
            <w:r w:rsidRPr="004C663D">
              <w:rPr>
                <w:b/>
                <w:sz w:val="24"/>
                <w:szCs w:val="24"/>
              </w:rPr>
              <w:t xml:space="preserve">amawiającego w </w:t>
            </w:r>
            <w:r>
              <w:rPr>
                <w:b/>
                <w:sz w:val="24"/>
                <w:szCs w:val="24"/>
              </w:rPr>
              <w:t>cz.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VIII ust. 1 Specyfikacji Istotnych Warunków Zamówienia</w:t>
            </w:r>
            <w:r w:rsidRPr="004C663D">
              <w:rPr>
                <w:b/>
                <w:i/>
                <w:sz w:val="24"/>
                <w:szCs w:val="24"/>
              </w:rPr>
              <w:t>,</w:t>
            </w:r>
            <w:r w:rsidRPr="004C663D">
              <w:rPr>
                <w:b/>
                <w:sz w:val="24"/>
                <w:szCs w:val="24"/>
              </w:rPr>
              <w:t xml:space="preserve"> polegam na zasobach następującego/ych podmiotu/ów: ..........................................................................................................................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Pr="004C663D">
              <w:rPr>
                <w:b/>
                <w:sz w:val="24"/>
                <w:szCs w:val="24"/>
              </w:rPr>
              <w:t>następującym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663D">
              <w:rPr>
                <w:b/>
                <w:sz w:val="24"/>
                <w:szCs w:val="24"/>
              </w:rPr>
              <w:t>zakresie: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663D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after="24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.................................................................................................................................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(wskazać podmiot i określić odpowiedni zakres dla wskazanego podmiotu). 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b/>
                <w:sz w:val="24"/>
                <w:szCs w:val="24"/>
              </w:rPr>
              <w:t xml:space="preserve">dnia .................... r. </w:t>
            </w:r>
            <w:r w:rsidRPr="004C663D">
              <w:rPr>
                <w:b/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i/>
                <w:sz w:val="24"/>
                <w:szCs w:val="24"/>
              </w:rPr>
              <w:t>(podpis)</w:t>
            </w:r>
          </w:p>
        </w:tc>
      </w:tr>
      <w:tr w:rsidR="00EF72AD" w:rsidRPr="004C663D" w:rsidTr="00F768F6">
        <w:tc>
          <w:tcPr>
            <w:tcW w:w="9920" w:type="dxa"/>
            <w:vAlign w:val="center"/>
          </w:tcPr>
          <w:p w:rsidR="00EF72AD" w:rsidRPr="004C663D" w:rsidRDefault="00EF72AD" w:rsidP="00F768F6">
            <w:pPr>
              <w:widowControl w:val="0"/>
              <w:shd w:val="clear" w:color="auto" w:fill="BFBFBF"/>
              <w:suppressAutoHyphens/>
              <w:spacing w:after="24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OŚWIADCZENIE DOTYCZĄCE PODANYCH INFORMACJI: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Oświadczam, że wszystkie informacje podane w powyższych oświadczeniach są aktualne </w:t>
            </w:r>
            <w:r w:rsidRPr="004C663D">
              <w:rPr>
                <w:b/>
                <w:sz w:val="24"/>
                <w:szCs w:val="24"/>
              </w:rPr>
              <w:br/>
              <w:t>i zgodne z prawdą oraz zostały przedstawione z pełną świadomo</w:t>
            </w:r>
            <w:r>
              <w:rPr>
                <w:b/>
                <w:sz w:val="24"/>
                <w:szCs w:val="24"/>
              </w:rPr>
              <w:t>ścią konsekwencji wprowadzenia Z</w:t>
            </w:r>
            <w:r w:rsidRPr="004C663D">
              <w:rPr>
                <w:b/>
                <w:sz w:val="24"/>
                <w:szCs w:val="24"/>
              </w:rPr>
              <w:t>amawiającego w błąd przy przedstawianiu informacji.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b/>
                <w:sz w:val="24"/>
                <w:szCs w:val="24"/>
              </w:rPr>
              <w:t xml:space="preserve">dnia .................... r. </w:t>
            </w:r>
            <w:r w:rsidRPr="004C663D">
              <w:rPr>
                <w:b/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EF72AD" w:rsidRPr="004C663D" w:rsidTr="00F768F6">
        <w:tc>
          <w:tcPr>
            <w:tcW w:w="9920" w:type="dxa"/>
          </w:tcPr>
          <w:p w:rsidR="00EF72AD" w:rsidRPr="004C663D" w:rsidRDefault="00EF72AD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i/>
                <w:sz w:val="24"/>
                <w:szCs w:val="24"/>
              </w:rPr>
              <w:t>(podpis)</w:t>
            </w:r>
          </w:p>
        </w:tc>
      </w:tr>
    </w:tbl>
    <w:p w:rsidR="00EF72AD" w:rsidRDefault="00EF72AD"/>
    <w:sectPr w:rsidR="00EF72AD" w:rsidSect="003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2A"/>
    <w:rsid w:val="000003A8"/>
    <w:rsid w:val="00087061"/>
    <w:rsid w:val="00095226"/>
    <w:rsid w:val="000B77E0"/>
    <w:rsid w:val="000C0ADF"/>
    <w:rsid w:val="00171465"/>
    <w:rsid w:val="00177F7C"/>
    <w:rsid w:val="001D1ECA"/>
    <w:rsid w:val="001F68F0"/>
    <w:rsid w:val="003708F7"/>
    <w:rsid w:val="003B2835"/>
    <w:rsid w:val="003D52BC"/>
    <w:rsid w:val="00463B82"/>
    <w:rsid w:val="004C663D"/>
    <w:rsid w:val="005A2D9D"/>
    <w:rsid w:val="006A22CE"/>
    <w:rsid w:val="007D495D"/>
    <w:rsid w:val="00933FA9"/>
    <w:rsid w:val="00B937FB"/>
    <w:rsid w:val="00BA0091"/>
    <w:rsid w:val="00BB3BA9"/>
    <w:rsid w:val="00BD4663"/>
    <w:rsid w:val="00D81FF8"/>
    <w:rsid w:val="00E335D1"/>
    <w:rsid w:val="00EF72AD"/>
    <w:rsid w:val="00F768F6"/>
    <w:rsid w:val="00F9352A"/>
    <w:rsid w:val="00FA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2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381</Words>
  <Characters>2290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Czarek</dc:creator>
  <cp:keywords/>
  <dc:description/>
  <cp:lastModifiedBy>T_olszewski</cp:lastModifiedBy>
  <cp:revision>6</cp:revision>
  <dcterms:created xsi:type="dcterms:W3CDTF">2016-11-08T16:14:00Z</dcterms:created>
  <dcterms:modified xsi:type="dcterms:W3CDTF">2016-12-05T12:20:00Z</dcterms:modified>
</cp:coreProperties>
</file>