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8C" w:rsidRPr="004C663D" w:rsidRDefault="00574E8C" w:rsidP="004C663D">
      <w:pPr>
        <w:rPr>
          <w:b/>
          <w:sz w:val="24"/>
          <w:szCs w:val="24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574E8C" w:rsidRPr="004C663D" w:rsidTr="004D1DA8">
        <w:tc>
          <w:tcPr>
            <w:tcW w:w="9920" w:type="dxa"/>
          </w:tcPr>
          <w:p w:rsidR="00574E8C" w:rsidRPr="004D1DA8" w:rsidRDefault="00574E8C" w:rsidP="004D1DA8">
            <w:pPr>
              <w:widowControl w:val="0"/>
              <w:suppressAutoHyphens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4D1DA8">
              <w:rPr>
                <w:b/>
                <w:sz w:val="22"/>
                <w:szCs w:val="22"/>
              </w:rPr>
              <w:t xml:space="preserve">Załącznik nr 3 do </w:t>
            </w:r>
            <w:r>
              <w:rPr>
                <w:b/>
                <w:sz w:val="22"/>
                <w:szCs w:val="22"/>
              </w:rPr>
              <w:t>SIWZ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EA62B3">
            <w:pPr>
              <w:widowControl w:val="0"/>
              <w:suppressAutoHyphens/>
              <w:spacing w:before="240" w:line="360" w:lineRule="auto"/>
              <w:ind w:firstLine="6096"/>
            </w:pPr>
            <w:r w:rsidRPr="004C663D">
              <w:t>Zamawiający: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EA62B3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Wojewódzki Ośrodek</w:t>
            </w:r>
          </w:p>
          <w:p w:rsidR="00574E8C" w:rsidRPr="004C663D" w:rsidRDefault="00574E8C" w:rsidP="00EA62B3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Ruchu Drogowego w Łomży</w:t>
            </w:r>
          </w:p>
          <w:p w:rsidR="00574E8C" w:rsidRPr="004C663D" w:rsidRDefault="00574E8C" w:rsidP="00EA62B3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18-400 Łomża</w:t>
            </w:r>
          </w:p>
          <w:p w:rsidR="00574E8C" w:rsidRPr="004C663D" w:rsidRDefault="00574E8C" w:rsidP="00EA62B3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ul. Zjazd 21</w:t>
            </w:r>
          </w:p>
          <w:p w:rsidR="00574E8C" w:rsidRPr="004C663D" w:rsidRDefault="00574E8C" w:rsidP="00EA62B3">
            <w:pPr>
              <w:widowControl w:val="0"/>
              <w:suppressAutoHyphens/>
              <w:spacing w:line="360" w:lineRule="auto"/>
              <w:ind w:firstLine="6096"/>
            </w:pP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EA62B3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Wykonawca: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EA62B3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EA62B3">
            <w:pPr>
              <w:widowControl w:val="0"/>
              <w:suppressAutoHyphens/>
              <w:spacing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(pełna nazwa/firma, adres, w zależności</w:t>
            </w:r>
            <w:r>
              <w:rPr>
                <w:i/>
                <w:sz w:val="18"/>
                <w:szCs w:val="18"/>
              </w:rPr>
              <w:t xml:space="preserve"> od podmiotu: NIP/PESEL, KRS/CEI</w:t>
            </w:r>
            <w:r w:rsidRPr="004C663D">
              <w:rPr>
                <w:i/>
                <w:sz w:val="18"/>
                <w:szCs w:val="18"/>
              </w:rPr>
              <w:t>DG)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EA62B3">
            <w:pPr>
              <w:widowControl w:val="0"/>
              <w:suppressAutoHyphens/>
              <w:spacing w:line="360" w:lineRule="auto"/>
              <w:rPr>
                <w:sz w:val="18"/>
                <w:szCs w:val="18"/>
                <w:u w:val="single"/>
              </w:rPr>
            </w:pPr>
            <w:r w:rsidRPr="004C663D">
              <w:rPr>
                <w:sz w:val="18"/>
                <w:szCs w:val="18"/>
                <w:u w:val="single"/>
              </w:rPr>
              <w:t>reprezentowany przez: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EA62B3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EA62B3">
            <w:pPr>
              <w:widowControl w:val="0"/>
              <w:suppressAutoHyphens/>
              <w:spacing w:after="240"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before="240"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Pr="004C663D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Prawo zamówień pub</w:t>
            </w:r>
            <w:r>
              <w:rPr>
                <w:b/>
                <w:sz w:val="24"/>
                <w:szCs w:val="24"/>
              </w:rPr>
              <w:t xml:space="preserve">licznych (Dz.U. z 2015 r. poz. 2164 z późn. zm.) (dalej zwanej ustawą </w:t>
            </w:r>
            <w:r w:rsidRPr="004C663D">
              <w:rPr>
                <w:b/>
                <w:sz w:val="24"/>
                <w:szCs w:val="24"/>
              </w:rPr>
              <w:t xml:space="preserve">), 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before="240" w:after="24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C663D"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Na potrzeby postępowania o udzielenie zamówienia publicznego pn. </w:t>
            </w:r>
            <w:r>
              <w:rPr>
                <w:sz w:val="24"/>
                <w:szCs w:val="24"/>
              </w:rPr>
              <w:t>„</w:t>
            </w:r>
            <w:r>
              <w:rPr>
                <w:sz w:val="24"/>
              </w:rPr>
              <w:t>Dostawa paliw – etyliny bezołowiowej  i oleju napędowego do pojazdów służbowych Wojewódzkiego Ośrodka Ruchu Drogowego w Łomży, do agregatów prądotwórczych, kosiarek i podkaszarki”</w:t>
            </w:r>
            <w:r w:rsidRPr="004C663D">
              <w:rPr>
                <w:sz w:val="24"/>
                <w:szCs w:val="24"/>
              </w:rPr>
              <w:t>, prowadzonego przez Wojewódzki Ośrodek Ruchu Drogowego w Łomży</w:t>
            </w:r>
            <w:r w:rsidRPr="004C663D">
              <w:rPr>
                <w:i/>
                <w:sz w:val="24"/>
                <w:szCs w:val="24"/>
              </w:rPr>
              <w:t xml:space="preserve"> </w:t>
            </w:r>
            <w:r w:rsidRPr="004C663D">
              <w:rPr>
                <w:sz w:val="24"/>
                <w:szCs w:val="24"/>
              </w:rPr>
              <w:t>oświadczam, co następuje</w:t>
            </w:r>
            <w:r w:rsidRPr="004C663D">
              <w:rPr>
                <w:b/>
                <w:sz w:val="24"/>
                <w:szCs w:val="24"/>
              </w:rPr>
              <w:t>:</w:t>
            </w:r>
          </w:p>
        </w:tc>
      </w:tr>
      <w:tr w:rsidR="00574E8C" w:rsidRPr="004C663D" w:rsidTr="004D1DA8">
        <w:trPr>
          <w:trHeight w:val="427"/>
        </w:trPr>
        <w:tc>
          <w:tcPr>
            <w:tcW w:w="9920" w:type="dxa"/>
            <w:vAlign w:val="center"/>
          </w:tcPr>
          <w:p w:rsidR="00574E8C" w:rsidRPr="004C663D" w:rsidRDefault="00574E8C" w:rsidP="00F768F6">
            <w:pPr>
              <w:widowControl w:val="0"/>
              <w:shd w:val="clear" w:color="auto" w:fill="BFBFBF"/>
              <w:suppressAutoHyphens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OŚWIADCZENIA DOTYCZĄCE WYKONAWCY: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Default="00574E8C" w:rsidP="0065779D">
            <w:pPr>
              <w:pStyle w:val="ListParagraph"/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E8C" w:rsidRPr="004D1DA8" w:rsidRDefault="00574E8C" w:rsidP="0065779D">
            <w:pPr>
              <w:pStyle w:val="ListParagraph"/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A8">
              <w:rPr>
                <w:rFonts w:ascii="Times New Roman" w:hAnsi="Times New Roman"/>
                <w:sz w:val="24"/>
                <w:szCs w:val="24"/>
              </w:rPr>
              <w:t xml:space="preserve">Oświadczam, że nie podlegam wykluczeniu z postępowania na podstawie </w:t>
            </w:r>
            <w:r w:rsidRPr="004D1DA8">
              <w:rPr>
                <w:rFonts w:ascii="Times New Roman" w:hAnsi="Times New Roman"/>
                <w:sz w:val="24"/>
                <w:szCs w:val="24"/>
              </w:rPr>
              <w:br/>
              <w:t>art. 24 ust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1DA8">
              <w:rPr>
                <w:rFonts w:ascii="Times New Roman" w:hAnsi="Times New Roman"/>
                <w:sz w:val="24"/>
                <w:szCs w:val="24"/>
              </w:rPr>
              <w:t xml:space="preserve"> 1 pkt 12-23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 ust.5 pkt 1 </w:t>
            </w:r>
            <w:r w:rsidRPr="004D1DA8">
              <w:rPr>
                <w:rFonts w:ascii="Times New Roman" w:hAnsi="Times New Roman"/>
                <w:sz w:val="24"/>
                <w:szCs w:val="24"/>
              </w:rPr>
              <w:t>ustawy.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65779D" w:rsidRDefault="00574E8C" w:rsidP="0065779D">
            <w:pPr>
              <w:widowControl w:val="0"/>
              <w:suppressAutoHyphens/>
              <w:spacing w:before="240" w:after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....................... </w:t>
            </w:r>
            <w:r w:rsidRPr="004C663D">
              <w:rPr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sz w:val="24"/>
                <w:szCs w:val="24"/>
              </w:rPr>
              <w:t xml:space="preserve">dnia .................... r. </w:t>
            </w:r>
            <w:r w:rsidRPr="004C663D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sz w:val="24"/>
                <w:szCs w:val="24"/>
              </w:rPr>
            </w:pPr>
            <w:r w:rsidRPr="004C663D">
              <w:rPr>
                <w:i/>
                <w:sz w:val="24"/>
                <w:szCs w:val="24"/>
              </w:rPr>
              <w:t>(podpis)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Default="00574E8C" w:rsidP="00F768F6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  <w:p w:rsidR="00574E8C" w:rsidRPr="004C663D" w:rsidRDefault="00574E8C" w:rsidP="0065779D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Oświadczam, że zachodzą w stosunku do mnie podstawy wykluczenia z postępowania na podstaw</w:t>
            </w:r>
            <w:r>
              <w:rPr>
                <w:sz w:val="24"/>
                <w:szCs w:val="24"/>
              </w:rPr>
              <w:t>ie art. ............. ustawy</w:t>
            </w:r>
            <w:r w:rsidRPr="004C663D">
              <w:rPr>
                <w:sz w:val="24"/>
                <w:szCs w:val="24"/>
              </w:rPr>
              <w:t xml:space="preserve"> </w:t>
            </w:r>
            <w:r w:rsidRPr="004C663D">
              <w:rPr>
                <w:i/>
                <w:sz w:val="24"/>
                <w:szCs w:val="24"/>
              </w:rPr>
              <w:t>(podać mającą zastosowanie podstawę wykluczenia spośród wymienionych w art. 24 ust. 1 pkt 13-14, 16-</w:t>
            </w:r>
            <w:r>
              <w:rPr>
                <w:i/>
                <w:sz w:val="24"/>
                <w:szCs w:val="24"/>
              </w:rPr>
              <w:t xml:space="preserve">20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i ust. 5 pkt 1 ustawy</w:t>
            </w:r>
            <w:r w:rsidRPr="004C663D">
              <w:rPr>
                <w:i/>
                <w:sz w:val="24"/>
                <w:szCs w:val="24"/>
              </w:rPr>
              <w:t>).</w:t>
            </w:r>
            <w:r w:rsidRPr="004C663D">
              <w:rPr>
                <w:sz w:val="24"/>
                <w:szCs w:val="24"/>
              </w:rPr>
              <w:t xml:space="preserve"> Jednocześnie oświadczam, że w związku z ww. okolicznością, na pod</w:t>
            </w:r>
            <w:r>
              <w:rPr>
                <w:sz w:val="24"/>
                <w:szCs w:val="24"/>
              </w:rPr>
              <w:t>stawie art. 24 ust. 8 ustawy</w:t>
            </w:r>
            <w:r w:rsidRPr="004C663D">
              <w:rPr>
                <w:sz w:val="24"/>
                <w:szCs w:val="24"/>
              </w:rPr>
              <w:t xml:space="preserve"> podjąłem następujące środki naprawcze: ...............................................................................................................................................................................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574E8C" w:rsidRPr="004C663D" w:rsidRDefault="00574E8C" w:rsidP="00F768F6">
            <w:pPr>
              <w:widowControl w:val="0"/>
              <w:suppressAutoHyphens/>
              <w:spacing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....................... </w:t>
            </w:r>
            <w:r w:rsidRPr="004C663D">
              <w:rPr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sz w:val="24"/>
                <w:szCs w:val="24"/>
              </w:rPr>
              <w:t xml:space="preserve">dnia .................... r. </w:t>
            </w:r>
            <w:r w:rsidRPr="004C663D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sz w:val="24"/>
                <w:szCs w:val="24"/>
              </w:rPr>
            </w:pPr>
            <w:r w:rsidRPr="004C663D">
              <w:rPr>
                <w:i/>
                <w:sz w:val="24"/>
                <w:szCs w:val="24"/>
              </w:rPr>
              <w:t>(podpis)</w:t>
            </w:r>
          </w:p>
        </w:tc>
      </w:tr>
      <w:tr w:rsidR="00574E8C" w:rsidRPr="004C663D" w:rsidTr="004D1DA8">
        <w:tc>
          <w:tcPr>
            <w:tcW w:w="9920" w:type="dxa"/>
            <w:vAlign w:val="center"/>
          </w:tcPr>
          <w:p w:rsidR="00574E8C" w:rsidRPr="004C663D" w:rsidRDefault="00574E8C" w:rsidP="00F768F6">
            <w:pPr>
              <w:widowControl w:val="0"/>
              <w:shd w:val="clear" w:color="auto" w:fill="BFBFBF"/>
              <w:suppressAutoHyphens/>
              <w:spacing w:before="120" w:after="12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PODMIOTU, NA KTÓREGO ZASOBY POWOŁUJE SIĘ WYKONAWCA: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Oświadczam, że następujący/e podmiot/y, na którego/ych zasoby powołuję się w niniejszym postępowaniu, tj.: .......................................................................................................... </w:t>
            </w:r>
            <w:r w:rsidRPr="004C663D">
              <w:rPr>
                <w:i/>
                <w:sz w:val="24"/>
                <w:szCs w:val="24"/>
              </w:rPr>
              <w:t>(podać pełną nazwę/firmę, adres, a także w zależności</w:t>
            </w:r>
            <w:r>
              <w:rPr>
                <w:i/>
                <w:sz w:val="24"/>
                <w:szCs w:val="24"/>
              </w:rPr>
              <w:t xml:space="preserve"> od podmiotu: NIP/PESEL, KRS/CEI</w:t>
            </w:r>
            <w:r w:rsidRPr="004C663D">
              <w:rPr>
                <w:i/>
                <w:sz w:val="24"/>
                <w:szCs w:val="24"/>
              </w:rPr>
              <w:t xml:space="preserve">DG) </w:t>
            </w:r>
            <w:r w:rsidRPr="004C663D">
              <w:rPr>
                <w:sz w:val="24"/>
                <w:szCs w:val="24"/>
              </w:rPr>
              <w:t>nie podlega/ją wykluczeniu z postępowania o udzielenie zamówienia.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....................... </w:t>
            </w:r>
            <w:r w:rsidRPr="004C663D">
              <w:rPr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sz w:val="24"/>
                <w:szCs w:val="24"/>
              </w:rPr>
              <w:t xml:space="preserve">dnia .................... r. </w:t>
            </w:r>
            <w:r w:rsidRPr="004C663D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sz w:val="24"/>
                <w:szCs w:val="24"/>
              </w:rPr>
            </w:pPr>
            <w:r w:rsidRPr="004C663D">
              <w:rPr>
                <w:i/>
                <w:sz w:val="24"/>
                <w:szCs w:val="24"/>
              </w:rPr>
              <w:t>(podpis)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hd w:val="clear" w:color="auto" w:fill="BFBFBF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Oświadczam, że wszystkie informacje podane w powyższych oświadczeniach są aktualne i zgodne z prawdą oraz zostały przedstawione z pełną świadomo</w:t>
            </w:r>
            <w:r>
              <w:rPr>
                <w:sz w:val="24"/>
                <w:szCs w:val="24"/>
              </w:rPr>
              <w:t>ścią konsekwencji wprowadzenia Z</w:t>
            </w:r>
            <w:r w:rsidRPr="004C663D">
              <w:rPr>
                <w:sz w:val="24"/>
                <w:szCs w:val="24"/>
              </w:rPr>
              <w:t>amawiającego w błąd przy przedstawianiu informacji.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....................... </w:t>
            </w:r>
            <w:r w:rsidRPr="004C663D">
              <w:rPr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sz w:val="24"/>
                <w:szCs w:val="24"/>
              </w:rPr>
              <w:t xml:space="preserve">dnia .................... r. </w:t>
            </w:r>
            <w:r w:rsidRPr="004C663D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74E8C" w:rsidRPr="004C663D" w:rsidTr="004D1DA8">
        <w:tc>
          <w:tcPr>
            <w:tcW w:w="9920" w:type="dxa"/>
          </w:tcPr>
          <w:p w:rsidR="00574E8C" w:rsidRPr="004C663D" w:rsidRDefault="00574E8C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sz w:val="24"/>
                <w:szCs w:val="24"/>
              </w:rPr>
            </w:pPr>
            <w:r w:rsidRPr="004C663D">
              <w:rPr>
                <w:i/>
                <w:sz w:val="24"/>
                <w:szCs w:val="24"/>
              </w:rPr>
              <w:t>(podpis)</w:t>
            </w:r>
          </w:p>
        </w:tc>
      </w:tr>
    </w:tbl>
    <w:p w:rsidR="00574E8C" w:rsidRPr="004C663D" w:rsidRDefault="00574E8C">
      <w:pPr>
        <w:rPr>
          <w:sz w:val="24"/>
          <w:szCs w:val="24"/>
        </w:rPr>
      </w:pPr>
    </w:p>
    <w:sectPr w:rsidR="00574E8C" w:rsidRPr="004C663D" w:rsidSect="003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7D7"/>
    <w:multiLevelType w:val="hybridMultilevel"/>
    <w:tmpl w:val="1FD0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63D"/>
    <w:rsid w:val="00032A26"/>
    <w:rsid w:val="00064798"/>
    <w:rsid w:val="000B77E0"/>
    <w:rsid w:val="001E169E"/>
    <w:rsid w:val="00346E48"/>
    <w:rsid w:val="003B2835"/>
    <w:rsid w:val="003D6C13"/>
    <w:rsid w:val="00411536"/>
    <w:rsid w:val="004C663D"/>
    <w:rsid w:val="004D1DA8"/>
    <w:rsid w:val="004F0369"/>
    <w:rsid w:val="00506FED"/>
    <w:rsid w:val="00574E8C"/>
    <w:rsid w:val="0065779D"/>
    <w:rsid w:val="00901FBC"/>
    <w:rsid w:val="00A65DB0"/>
    <w:rsid w:val="00AA4D29"/>
    <w:rsid w:val="00C065DE"/>
    <w:rsid w:val="00CF34C2"/>
    <w:rsid w:val="00D41ADC"/>
    <w:rsid w:val="00DA2CC0"/>
    <w:rsid w:val="00E514C0"/>
    <w:rsid w:val="00EA62B3"/>
    <w:rsid w:val="00EB760A"/>
    <w:rsid w:val="00ED55B4"/>
    <w:rsid w:val="00F768F6"/>
    <w:rsid w:val="00F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3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63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481</Words>
  <Characters>2892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T_olszewski</cp:lastModifiedBy>
  <cp:revision>11</cp:revision>
  <dcterms:created xsi:type="dcterms:W3CDTF">2016-10-24T08:29:00Z</dcterms:created>
  <dcterms:modified xsi:type="dcterms:W3CDTF">2016-12-05T12:21:00Z</dcterms:modified>
</cp:coreProperties>
</file>